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0"/>
        <w:gridCol w:w="155"/>
        <w:gridCol w:w="2705"/>
        <w:gridCol w:w="260"/>
        <w:gridCol w:w="1798"/>
        <w:gridCol w:w="627"/>
        <w:gridCol w:w="176"/>
        <w:gridCol w:w="552"/>
        <w:gridCol w:w="161"/>
        <w:gridCol w:w="2664"/>
      </w:tblGrid>
      <w:tr w:rsidR="0034479E" w:rsidTr="007230E4">
        <w:trPr>
          <w:cantSplit/>
          <w:trHeight w:val="163"/>
        </w:trPr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1. Incident Name: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</w:tcPr>
          <w:p w:rsidR="0034479E" w:rsidRDefault="0034479E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Operational Period   (Date / Time)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ORGANIZATION ASSIGNMENT LIST</w:t>
            </w:r>
          </w:p>
          <w:p w:rsidR="0034479E" w:rsidRDefault="003447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>ICS 203 - EPA</w:t>
            </w:r>
          </w:p>
        </w:tc>
      </w:tr>
      <w:bookmarkStart w:id="0" w:name="Text6"/>
      <w:tr w:rsidR="0034479E" w:rsidTr="007230E4">
        <w:trPr>
          <w:cantSplit/>
          <w:trHeight w:val="467"/>
        </w:trPr>
        <w:tc>
          <w:tcPr>
            <w:tcW w:w="493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53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4479E" w:rsidRDefault="003447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bookmarkStart w:id="2" w:name="Text1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  <w:p w:rsidR="0034479E" w:rsidRDefault="003447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To: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79E" w:rsidTr="007230E4">
        <w:trPr>
          <w:cantSplit/>
          <w:trHeight w:val="264"/>
        </w:trPr>
        <w:tc>
          <w:tcPr>
            <w:tcW w:w="493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INCIDENT COMMANDER / COMMAND STAFF:</w:t>
            </w:r>
          </w:p>
        </w:tc>
        <w:tc>
          <w:tcPr>
            <w:tcW w:w="5977" w:type="dxa"/>
            <w:gridSpan w:val="6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OPERATION SECTION:</w:t>
            </w:r>
          </w:p>
        </w:tc>
      </w:tr>
      <w:tr w:rsidR="0034479E" w:rsidTr="007230E4">
        <w:trPr>
          <w:cantSplit/>
          <w:trHeight w:val="294"/>
        </w:trPr>
        <w:tc>
          <w:tcPr>
            <w:tcW w:w="19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Incident Commander(s)</w:t>
            </w:r>
          </w:p>
        </w:tc>
        <w:bookmarkStart w:id="3" w:name="Text9"/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</w:t>
            </w:r>
          </w:p>
        </w:tc>
        <w:bookmarkStart w:id="4" w:name="Text10"/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4479E" w:rsidTr="007230E4">
        <w:trPr>
          <w:cantSplit/>
          <w:trHeight w:val="295"/>
        </w:trPr>
        <w:tc>
          <w:tcPr>
            <w:tcW w:w="19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9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Officer</w:t>
            </w: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36"/>
        </w:trPr>
        <w:tc>
          <w:tcPr>
            <w:tcW w:w="19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Officer</w:t>
            </w: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Staging Area Manager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84"/>
        </w:trPr>
        <w:tc>
          <w:tcPr>
            <w:tcW w:w="19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Officer</w:t>
            </w:r>
          </w:p>
        </w:tc>
        <w:bookmarkStart w:id="5" w:name="Text7"/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6" w:name="Text8"/>
      <w:tr w:rsidR="0034479E" w:rsidTr="007230E4">
        <w:trPr>
          <w:cantSplit/>
          <w:trHeight w:val="255"/>
        </w:trPr>
        <w:tc>
          <w:tcPr>
            <w:tcW w:w="1965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4930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AGENCY REPRESENTATIVES: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Branch 1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7" w:name="Text16"/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7"/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479E" w:rsidRDefault="0034479E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479E" w:rsidRDefault="0034479E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479E" w:rsidRDefault="0034479E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479E" w:rsidRDefault="0034479E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08"/>
        </w:trPr>
        <w:tc>
          <w:tcPr>
            <w:tcW w:w="4930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PLANNING SECTION: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Branch 2 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76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</w:t>
            </w:r>
          </w:p>
        </w:tc>
        <w:bookmarkStart w:id="9" w:name="Text13"/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9"/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Resources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bookmarkStart w:id="10" w:name="Text12"/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83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Situation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7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7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Demobilization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Branch 3 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Specialist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83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Specialist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64"/>
        </w:trPr>
        <w:tc>
          <w:tcPr>
            <w:tcW w:w="4930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LOGISTICS SECTION:</w:t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36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C0C0C0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Division/Group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8" w:space="0" w:color="C0C0C0"/>
              <w:bottom w:val="single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83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>. FINANCE/ADMINISTRATION SECTION:</w:t>
            </w:r>
          </w:p>
        </w:tc>
      </w:tr>
      <w:bookmarkStart w:id="11" w:name="Text14"/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</w:t>
            </w:r>
          </w:p>
        </w:tc>
        <w:bookmarkStart w:id="12" w:name="Text11"/>
        <w:tc>
          <w:tcPr>
            <w:tcW w:w="3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75"/>
        </w:trPr>
        <w:tc>
          <w:tcPr>
            <w:tcW w:w="49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a. Support Branch</w:t>
            </w: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Unit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7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Procurement Unit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Compensation/Claims Unit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Unit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 Support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479E" w:rsidRDefault="0034479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  <w:bookmarkStart w:id="13" w:name="Text15"/>
          <w:p w:rsidR="0034479E" w:rsidRDefault="0034479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34479E" w:rsidTr="007230E4">
        <w:trPr>
          <w:cantSplit/>
          <w:trHeight w:val="24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Transportation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4479E" w:rsidRDefault="0034479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29"/>
        </w:trPr>
        <w:tc>
          <w:tcPr>
            <w:tcW w:w="49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ind w:left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 Service Branch</w:t>
            </w:r>
          </w:p>
        </w:tc>
        <w:tc>
          <w:tcPr>
            <w:tcW w:w="59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479E" w:rsidRDefault="0034479E">
            <w:pPr>
              <w:spacing w:before="2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4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479E" w:rsidRDefault="0034479E">
            <w:pPr>
              <w:spacing w:before="20" w:after="40"/>
              <w:ind w:left="48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4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Communications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479E" w:rsidRDefault="0034479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9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479E" w:rsidRDefault="0034479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245"/>
        </w:trPr>
        <w:tc>
          <w:tcPr>
            <w:tcW w:w="1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79E" w:rsidRDefault="00344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Unit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479E" w:rsidRDefault="00344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9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4479E" w:rsidRDefault="0034479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9E" w:rsidTr="007230E4">
        <w:trPr>
          <w:cantSplit/>
          <w:trHeight w:val="188"/>
        </w:trPr>
        <w:tc>
          <w:tcPr>
            <w:tcW w:w="8244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C0C0C0"/>
            </w:tcBorders>
            <w:shd w:val="clear" w:color="auto" w:fill="E6E6E6"/>
          </w:tcPr>
          <w:p w:rsidR="0034479E" w:rsidRDefault="0034479E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9. Prepared By: (RESL)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8" w:space="0" w:color="C0C0C0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34479E" w:rsidRDefault="0034479E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/>
                <w:b/>
                <w:sz w:val="16"/>
              </w:rPr>
              <w:t>(Date / Time)</w:t>
            </w:r>
          </w:p>
        </w:tc>
      </w:tr>
      <w:tr w:rsidR="0034479E" w:rsidTr="007230E4">
        <w:trPr>
          <w:cantSplit/>
          <w:trHeight w:hRule="exact" w:val="362"/>
        </w:trPr>
        <w:tc>
          <w:tcPr>
            <w:tcW w:w="46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74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34479E" w:rsidRDefault="0034479E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uto"/>
              <w:left w:val="single" w:sz="4" w:space="0" w:color="C0C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79E" w:rsidRDefault="0034479E">
            <w:pPr>
              <w:tabs>
                <w:tab w:val="left" w:pos="5040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4479E" w:rsidTr="007230E4">
        <w:trPr>
          <w:cantSplit/>
          <w:trHeight w:hRule="exact" w:val="362"/>
        </w:trPr>
        <w:tc>
          <w:tcPr>
            <w:tcW w:w="10907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479E" w:rsidRDefault="0034479E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 ASSIGNMENT LIST                                                                                              ICS 203 - EPA </w:t>
            </w:r>
            <w:r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:rsidR="007230E4" w:rsidRDefault="007230E4"/>
    <w:sectPr w:rsidR="007230E4" w:rsidSect="007230E4">
      <w:pgSz w:w="12240" w:h="15840" w:code="1"/>
      <w:pgMar w:top="1584" w:right="720" w:bottom="36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E1" w:rsidRDefault="008B7DE1">
      <w:r>
        <w:separator/>
      </w:r>
    </w:p>
  </w:endnote>
  <w:endnote w:type="continuationSeparator" w:id="0">
    <w:p w:rsidR="008B7DE1" w:rsidRDefault="008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E1" w:rsidRDefault="008B7DE1">
      <w:r>
        <w:separator/>
      </w:r>
    </w:p>
  </w:footnote>
  <w:footnote w:type="continuationSeparator" w:id="0">
    <w:p w:rsidR="008B7DE1" w:rsidRDefault="008B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4"/>
    <w:rsid w:val="001C59BA"/>
    <w:rsid w:val="00335E74"/>
    <w:rsid w:val="0034479E"/>
    <w:rsid w:val="007230E4"/>
    <w:rsid w:val="008B516F"/>
    <w:rsid w:val="008B7DE1"/>
    <w:rsid w:val="009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71D12-B118-46D9-BD57-B5E859E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denou\Desktop\ICS%20Forms\ICS%20203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203 Form.dot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Ridenour, Steve</dc:creator>
  <cp:keywords/>
  <dc:description/>
  <cp:lastModifiedBy>Ridenour, Steve</cp:lastModifiedBy>
  <cp:revision>1</cp:revision>
  <cp:lastPrinted>2010-12-13T21:02:00Z</cp:lastPrinted>
  <dcterms:created xsi:type="dcterms:W3CDTF">2017-03-08T18:50:00Z</dcterms:created>
  <dcterms:modified xsi:type="dcterms:W3CDTF">2017-03-08T18:50:00Z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-1944740810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1818201617</vt:i4>
  </property>
  <property fmtid="{D5CDD505-2E9C-101B-9397-08002B2CF9AE}" pid="7" name="_ReviewingToolsShownOnce">
    <vt:lpwstr/>
  </property>
</Properties>
</file>